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>
      <v:fill r:id="rId2" o:title="" type="tile"/>
    </v:background>
  </w:background>
  <w:body>
    <w:p w:rsidR="00437A62" w:rsidRPr="00CF53C3" w:rsidRDefault="00437A62" w:rsidP="00E16B3F">
      <w:pPr>
        <w:spacing w:after="0" w:line="240" w:lineRule="auto"/>
        <w:ind w:firstLine="284"/>
        <w:jc w:val="center"/>
        <w:rPr>
          <w:b/>
          <w:sz w:val="40"/>
          <w:szCs w:val="40"/>
        </w:rPr>
      </w:pPr>
      <w:r w:rsidRPr="00CF53C3">
        <w:rPr>
          <w:b/>
          <w:sz w:val="40"/>
          <w:szCs w:val="40"/>
        </w:rPr>
        <w:t>Советы психолога.</w:t>
      </w:r>
    </w:p>
    <w:p w:rsidR="00437A62" w:rsidRPr="00E16B3F" w:rsidRDefault="00437A62" w:rsidP="00E16B3F">
      <w:pPr>
        <w:spacing w:after="0" w:line="240" w:lineRule="auto"/>
        <w:ind w:firstLine="567"/>
        <w:jc w:val="center"/>
        <w:rPr>
          <w:b/>
          <w:spacing w:val="20"/>
          <w:sz w:val="52"/>
          <w:szCs w:val="52"/>
        </w:rPr>
      </w:pPr>
      <w:r w:rsidRPr="00E16B3F">
        <w:rPr>
          <w:b/>
          <w:spacing w:val="20"/>
          <w:sz w:val="52"/>
          <w:szCs w:val="52"/>
        </w:rPr>
        <w:t xml:space="preserve">Антистрессовые приемы </w:t>
      </w:r>
    </w:p>
    <w:p w:rsidR="00437A62" w:rsidRDefault="00437A62" w:rsidP="00E16B3F">
      <w:pPr>
        <w:spacing w:after="0" w:line="240" w:lineRule="auto"/>
        <w:ind w:firstLine="567"/>
        <w:jc w:val="center"/>
        <w:rPr>
          <w:b/>
          <w:spacing w:val="20"/>
          <w:sz w:val="52"/>
          <w:szCs w:val="52"/>
        </w:rPr>
      </w:pPr>
      <w:r w:rsidRPr="00E16B3F">
        <w:rPr>
          <w:b/>
          <w:spacing w:val="20"/>
          <w:sz w:val="52"/>
          <w:szCs w:val="52"/>
        </w:rPr>
        <w:t>для взрослых и подростков</w:t>
      </w:r>
    </w:p>
    <w:p w:rsidR="00437A62" w:rsidRDefault="00437A62" w:rsidP="00E16B3F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437A62" w:rsidRDefault="00437A62" w:rsidP="00E16B3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16B3F">
        <w:rPr>
          <w:b/>
          <w:sz w:val="28"/>
          <w:szCs w:val="28"/>
        </w:rPr>
        <w:t>Жизнь наша стремительно несется, всегда есть масса неотложных дел, большие и маленькие проблемы, частые стрессы. Скоростной темп жизни может привести к нервным срывам, депрессиям и реальным физическим заболеваниям. Вы можете в</w:t>
      </w:r>
      <w:r w:rsidRPr="00E16B3F">
        <w:rPr>
          <w:b/>
          <w:sz w:val="28"/>
          <w:szCs w:val="28"/>
        </w:rPr>
        <w:t>ы</w:t>
      </w:r>
      <w:r w:rsidRPr="00E16B3F">
        <w:rPr>
          <w:b/>
          <w:sz w:val="28"/>
          <w:szCs w:val="28"/>
        </w:rPr>
        <w:t>брать для себя, своих близких антистрессовые приемы, разработанные разными пс</w:t>
      </w:r>
      <w:r w:rsidRPr="00E16B3F">
        <w:rPr>
          <w:b/>
          <w:sz w:val="28"/>
          <w:szCs w:val="28"/>
        </w:rPr>
        <w:t>и</w:t>
      </w:r>
      <w:r w:rsidRPr="00E16B3F">
        <w:rPr>
          <w:b/>
          <w:sz w:val="28"/>
          <w:szCs w:val="28"/>
        </w:rPr>
        <w:t>хологами. Возможно, некоторыми их них Вы уже пользуетесь.</w:t>
      </w:r>
    </w:p>
    <w:p w:rsidR="00437A62" w:rsidRPr="00E16B3F" w:rsidRDefault="00437A62" w:rsidP="00F83BC3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….</w:t>
      </w:r>
    </w:p>
    <w:p w:rsidR="00437A62" w:rsidRDefault="00437A62" w:rsidP="00E16B3F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  <w:r w:rsidRPr="00E16B3F">
        <w:rPr>
          <w:b/>
          <w:sz w:val="28"/>
          <w:szCs w:val="28"/>
        </w:rPr>
        <w:t>Хотя бы полдня в неделю нужно проводить так, как Вам нравится – гуляйте, та</w:t>
      </w:r>
      <w:r w:rsidRPr="00E16B3F">
        <w:rPr>
          <w:b/>
          <w:sz w:val="28"/>
          <w:szCs w:val="28"/>
        </w:rPr>
        <w:t>н</w:t>
      </w:r>
      <w:r w:rsidRPr="00E16B3F">
        <w:rPr>
          <w:b/>
          <w:sz w:val="28"/>
          <w:szCs w:val="28"/>
        </w:rPr>
        <w:t>цуйте, плавайте или просто валяйтесь на диване с интересной книгой.</w:t>
      </w:r>
      <w:r w:rsidRPr="00DF518C">
        <w:t xml:space="preserve"> </w:t>
      </w:r>
    </w:p>
    <w:p w:rsidR="00437A62" w:rsidRDefault="00437A62" w:rsidP="00F83BC3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….</w:t>
      </w:r>
    </w:p>
    <w:p w:rsidR="00437A62" w:rsidRDefault="00437A62" w:rsidP="00AE3FB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16B3F">
        <w:rPr>
          <w:b/>
          <w:sz w:val="28"/>
          <w:szCs w:val="28"/>
        </w:rPr>
        <w:t>Не реже раза в день говорите своим близким теплые слова, скорее всего они з</w:t>
      </w:r>
      <w:r w:rsidRPr="00E16B3F">
        <w:rPr>
          <w:b/>
          <w:sz w:val="28"/>
          <w:szCs w:val="28"/>
        </w:rPr>
        <w:t>а</w:t>
      </w:r>
      <w:r w:rsidRPr="00E16B3F">
        <w:rPr>
          <w:b/>
          <w:sz w:val="28"/>
          <w:szCs w:val="28"/>
        </w:rPr>
        <w:t>хотят ответить тем же. Очень важно осознавать, что тебя кто-то любит – это защита от серьезных нервных срывов.</w:t>
      </w:r>
      <w:r w:rsidRPr="00854588">
        <w:t xml:space="preserve"> </w:t>
      </w:r>
    </w:p>
    <w:p w:rsidR="00437A62" w:rsidRDefault="00437A62" w:rsidP="00282F5E">
      <w:pPr>
        <w:spacing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  <w:t xml:space="preserve">          ….</w:t>
      </w:r>
    </w:p>
    <w:p w:rsidR="00437A62" w:rsidRDefault="00437A62" w:rsidP="00AE3FB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16B3F">
        <w:rPr>
          <w:b/>
          <w:sz w:val="28"/>
          <w:szCs w:val="28"/>
        </w:rPr>
        <w:t>Если у Вас малоподвижный образ жизни, несколько раз в неделю давайте себе физическую нагрузку. Это может быть зарядка, активная прогулка в быстром темпе или то, что Вам больше подходит.</w:t>
      </w:r>
      <w:r w:rsidRPr="00E16B3F">
        <w:rPr>
          <w:b/>
          <w:noProof/>
          <w:spacing w:val="20"/>
          <w:sz w:val="52"/>
          <w:szCs w:val="52"/>
          <w:lang w:eastAsia="ru-RU"/>
        </w:rPr>
        <w:t xml:space="preserve"> </w:t>
      </w:r>
    </w:p>
    <w:p w:rsidR="00437A62" w:rsidRDefault="00437A62" w:rsidP="006316D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>….</w:t>
      </w:r>
    </w:p>
    <w:p w:rsidR="00437A62" w:rsidRPr="00E16B3F" w:rsidRDefault="00437A62" w:rsidP="00D848F2">
      <w:pPr>
        <w:spacing w:after="0" w:line="240" w:lineRule="auto"/>
        <w:jc w:val="both"/>
        <w:rPr>
          <w:b/>
          <w:sz w:val="28"/>
          <w:szCs w:val="28"/>
        </w:rPr>
      </w:pPr>
      <w:r w:rsidRPr="00D848F2">
        <w:rPr>
          <w:b/>
          <w:sz w:val="28"/>
          <w:szCs w:val="28"/>
        </w:rPr>
        <w:t xml:space="preserve">           </w:t>
      </w:r>
      <w:r w:rsidRPr="00E16B3F">
        <w:rPr>
          <w:b/>
          <w:sz w:val="28"/>
          <w:szCs w:val="28"/>
        </w:rPr>
        <w:t>Пейте больше воды.</w:t>
      </w:r>
      <w:r w:rsidRPr="0008415C">
        <w:t xml:space="preserve"> </w:t>
      </w:r>
    </w:p>
    <w:p w:rsidR="00437A62" w:rsidRDefault="00437A62" w:rsidP="00D848F2">
      <w:pPr>
        <w:spacing w:after="0" w:line="240" w:lineRule="auto"/>
        <w:ind w:left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7A62" w:rsidRPr="00AE3FB1" w:rsidRDefault="00437A62" w:rsidP="00E16B3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16B3F">
        <w:rPr>
          <w:b/>
          <w:sz w:val="28"/>
          <w:szCs w:val="28"/>
        </w:rPr>
        <w:t>Хотя бы раз в неделю позвольте себе то, что “вредно”, но доставляет Вам уд</w:t>
      </w:r>
      <w:r w:rsidRPr="00E16B3F">
        <w:rPr>
          <w:b/>
          <w:sz w:val="28"/>
          <w:szCs w:val="28"/>
        </w:rPr>
        <w:t>о</w:t>
      </w:r>
      <w:r w:rsidRPr="00E16B3F">
        <w:rPr>
          <w:b/>
          <w:sz w:val="28"/>
          <w:szCs w:val="28"/>
        </w:rPr>
        <w:t>вольствие – побалуйте себя сладеньким, нарушьте диету и т.д.</w:t>
      </w:r>
      <w:r w:rsidRPr="00AE3FB1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37A62" w:rsidRDefault="00437A62" w:rsidP="00E16B3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16B3F">
        <w:rPr>
          <w:b/>
          <w:sz w:val="28"/>
          <w:szCs w:val="28"/>
        </w:rPr>
        <w:t>Внимание! Делать это нужно не часто, иначе пропадет эффект.</w:t>
      </w:r>
    </w:p>
    <w:p w:rsidR="00437A62" w:rsidRPr="00E16B3F" w:rsidRDefault="00437A62" w:rsidP="003F2917">
      <w:pPr>
        <w:spacing w:after="0" w:line="240" w:lineRule="auto"/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….</w:t>
      </w:r>
    </w:p>
    <w:p w:rsidR="00437A62" w:rsidRPr="00E16B3F" w:rsidRDefault="00437A62" w:rsidP="00D848F2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16B3F">
        <w:rPr>
          <w:b/>
          <w:sz w:val="28"/>
          <w:szCs w:val="28"/>
        </w:rPr>
        <w:t>Не позволяйте расхищать Вашу жизнь! Вы вправе не общаться с бесцеремонными людьми, не отвечать на некоторые телефонные звонки, оставлять без ответа “пустые” письма.</w:t>
      </w:r>
      <w:r w:rsidRPr="00E16B3F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t>….</w:t>
      </w:r>
    </w:p>
    <w:p w:rsidR="00437A62" w:rsidRDefault="00437A62" w:rsidP="00E16B3F">
      <w:pPr>
        <w:spacing w:after="0" w:line="240" w:lineRule="auto"/>
        <w:ind w:firstLine="567"/>
        <w:jc w:val="both"/>
        <w:rPr>
          <w:b/>
          <w:noProof/>
          <w:sz w:val="28"/>
          <w:szCs w:val="28"/>
          <w:lang w:eastAsia="ru-RU"/>
        </w:rPr>
      </w:pPr>
    </w:p>
    <w:p w:rsidR="00437A62" w:rsidRPr="00D97FDB" w:rsidRDefault="00437A62" w:rsidP="00E16B3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16B3F">
        <w:rPr>
          <w:b/>
          <w:sz w:val="28"/>
          <w:szCs w:val="28"/>
        </w:rPr>
        <w:t>Когда Вы подавлены или рассержены, попробуйте заняться интенсивной физич</w:t>
      </w:r>
      <w:r w:rsidRPr="00E16B3F">
        <w:rPr>
          <w:b/>
          <w:sz w:val="28"/>
          <w:szCs w:val="28"/>
        </w:rPr>
        <w:t>е</w:t>
      </w:r>
      <w:r w:rsidRPr="00E16B3F">
        <w:rPr>
          <w:b/>
          <w:sz w:val="28"/>
          <w:szCs w:val="28"/>
        </w:rPr>
        <w:t>ской работой – уборка в доме, прополка огорода или что-то другое.</w:t>
      </w:r>
      <w:r w:rsidRPr="00D97FDB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37A62" w:rsidRPr="00E16B3F" w:rsidRDefault="00437A62" w:rsidP="006316D7">
      <w:pPr>
        <w:spacing w:after="0" w:line="240" w:lineRule="auto"/>
        <w:ind w:left="3540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>….</w:t>
      </w:r>
    </w:p>
    <w:p w:rsidR="00437A62" w:rsidRPr="00E16B3F" w:rsidRDefault="00437A62" w:rsidP="00E16B3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16B3F">
        <w:rPr>
          <w:b/>
          <w:sz w:val="28"/>
          <w:szCs w:val="28"/>
        </w:rPr>
        <w:t>Дайте возможность себе “выпускать пар”, но делайте это наедине. Можно кр</w:t>
      </w:r>
      <w:r w:rsidRPr="00E16B3F">
        <w:rPr>
          <w:b/>
          <w:sz w:val="28"/>
          <w:szCs w:val="28"/>
        </w:rPr>
        <w:t>и</w:t>
      </w:r>
      <w:r w:rsidRPr="00E16B3F">
        <w:rPr>
          <w:b/>
          <w:sz w:val="28"/>
          <w:szCs w:val="28"/>
        </w:rPr>
        <w:t>чать, громко петь, мять бумагу, стоять на голове, танцевать. Главное – не “вмешивать” в свое настроение окружающих.</w:t>
      </w:r>
      <w:r>
        <w:rPr>
          <w:b/>
          <w:sz w:val="28"/>
          <w:szCs w:val="28"/>
        </w:rPr>
        <w:t xml:space="preserve"> </w:t>
      </w:r>
    </w:p>
    <w:p w:rsidR="00437A62" w:rsidRDefault="00437A62" w:rsidP="00E16B3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                    ….</w:t>
      </w:r>
    </w:p>
    <w:p w:rsidR="00437A62" w:rsidRPr="00E16B3F" w:rsidRDefault="00437A62" w:rsidP="00E16B3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16B3F">
        <w:rPr>
          <w:b/>
          <w:sz w:val="28"/>
          <w:szCs w:val="28"/>
        </w:rPr>
        <w:t>Если нет аллергии, ешьте минимум один банан в день. Это чудодейственный пр</w:t>
      </w:r>
      <w:r w:rsidRPr="00E16B3F">
        <w:rPr>
          <w:b/>
          <w:sz w:val="28"/>
          <w:szCs w:val="28"/>
        </w:rPr>
        <w:t>о</w:t>
      </w:r>
      <w:r w:rsidRPr="00E16B3F">
        <w:rPr>
          <w:b/>
          <w:sz w:val="28"/>
          <w:szCs w:val="28"/>
        </w:rPr>
        <w:t>дукт, который наряду с черным шоколадом прекрасно поддерживает нервную сист</w:t>
      </w:r>
      <w:r w:rsidRPr="00E16B3F">
        <w:rPr>
          <w:b/>
          <w:sz w:val="28"/>
          <w:szCs w:val="28"/>
        </w:rPr>
        <w:t>е</w:t>
      </w:r>
      <w:r w:rsidRPr="00E16B3F">
        <w:rPr>
          <w:b/>
          <w:sz w:val="28"/>
          <w:szCs w:val="28"/>
        </w:rPr>
        <w:t>му.</w:t>
      </w:r>
    </w:p>
    <w:p w:rsidR="00437A62" w:rsidRPr="00E16B3F" w:rsidRDefault="00437A62" w:rsidP="00E16B3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16B3F">
        <w:rPr>
          <w:b/>
          <w:sz w:val="28"/>
          <w:szCs w:val="28"/>
        </w:rPr>
        <w:t>Полезно слушать спокойную музыку на свой выбор или звуки природы, пара</w:t>
      </w:r>
      <w:r w:rsidRPr="00E16B3F">
        <w:rPr>
          <w:b/>
          <w:sz w:val="28"/>
          <w:szCs w:val="28"/>
        </w:rPr>
        <w:t>л</w:t>
      </w:r>
      <w:r w:rsidRPr="00E16B3F">
        <w:rPr>
          <w:b/>
          <w:sz w:val="28"/>
          <w:szCs w:val="28"/>
        </w:rPr>
        <w:t>лельно, если есть возможность, делая спокойные дыхательные упражнения.</w:t>
      </w:r>
    </w:p>
    <w:sectPr w:rsidR="00437A62" w:rsidRPr="00E16B3F" w:rsidSect="00E16B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C7C"/>
    <w:rsid w:val="00042308"/>
    <w:rsid w:val="0008415C"/>
    <w:rsid w:val="000C6F45"/>
    <w:rsid w:val="00282F5E"/>
    <w:rsid w:val="00376D22"/>
    <w:rsid w:val="003B08BE"/>
    <w:rsid w:val="003F1A08"/>
    <w:rsid w:val="003F2917"/>
    <w:rsid w:val="00432191"/>
    <w:rsid w:val="00437A62"/>
    <w:rsid w:val="004B51CE"/>
    <w:rsid w:val="004C07B6"/>
    <w:rsid w:val="006316D7"/>
    <w:rsid w:val="006735DA"/>
    <w:rsid w:val="00767897"/>
    <w:rsid w:val="007F0C7A"/>
    <w:rsid w:val="00854588"/>
    <w:rsid w:val="009556DF"/>
    <w:rsid w:val="00987433"/>
    <w:rsid w:val="00AA51D3"/>
    <w:rsid w:val="00AB5919"/>
    <w:rsid w:val="00AD4907"/>
    <w:rsid w:val="00AE3FB1"/>
    <w:rsid w:val="00B53196"/>
    <w:rsid w:val="00B70982"/>
    <w:rsid w:val="00C34A0A"/>
    <w:rsid w:val="00CE6015"/>
    <w:rsid w:val="00CF53C3"/>
    <w:rsid w:val="00D03A15"/>
    <w:rsid w:val="00D848F2"/>
    <w:rsid w:val="00D97FDB"/>
    <w:rsid w:val="00DF518C"/>
    <w:rsid w:val="00E15C7C"/>
    <w:rsid w:val="00E16B3F"/>
    <w:rsid w:val="00E47EC7"/>
    <w:rsid w:val="00EA0B0D"/>
    <w:rsid w:val="00F07248"/>
    <w:rsid w:val="00F83BC3"/>
    <w:rsid w:val="00FA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306</Words>
  <Characters>1748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психолога</dc:title>
  <dc:subject/>
  <dc:creator>Администратор</dc:creator>
  <cp:keywords/>
  <dc:description/>
  <cp:lastModifiedBy>Admin</cp:lastModifiedBy>
  <cp:revision>2</cp:revision>
  <cp:lastPrinted>2013-09-18T07:59:00Z</cp:lastPrinted>
  <dcterms:created xsi:type="dcterms:W3CDTF">2015-01-25T08:20:00Z</dcterms:created>
  <dcterms:modified xsi:type="dcterms:W3CDTF">2015-01-25T08:20:00Z</dcterms:modified>
</cp:coreProperties>
</file>